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11F8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  <w:proofErr w:type="gramEnd"/>
          </w:p>
          <w:p w:rsidR="00BC287B" w:rsidRDefault="00BC287B" w:rsidP="009066F5">
            <w:pPr>
              <w:jc w:val="center"/>
            </w:pPr>
          </w:p>
        </w:tc>
      </w:tr>
    </w:tbl>
    <w:p w:rsidR="00F62577" w:rsidRDefault="00F62577" w:rsidP="00F62577">
      <w:pPr>
        <w:ind w:firstLine="709"/>
        <w:jc w:val="center"/>
      </w:pPr>
      <w:r>
        <w:t xml:space="preserve">О внесении изменений в постановление Главы муниципального района Пестравский от 14.12.2011г. №1199 «Об утверждении </w:t>
      </w:r>
      <w:proofErr w:type="gramStart"/>
      <w:r>
        <w:t>порядка формирования резерва управленческих кадров Муниципального района</w:t>
      </w:r>
      <w:proofErr w:type="gramEnd"/>
      <w:r>
        <w:t xml:space="preserve"> Пестравский»</w:t>
      </w:r>
    </w:p>
    <w:p w:rsidR="009066F5" w:rsidRDefault="009066F5" w:rsidP="00F62577"/>
    <w:p w:rsidR="00F62577" w:rsidRDefault="00F62577" w:rsidP="00F62577">
      <w:pPr>
        <w:ind w:firstLine="567"/>
        <w:jc w:val="both"/>
      </w:pPr>
      <w:r>
        <w:t>В связи с произошедшими кадровыми изменениями, руководствуясь статьями 41, 43 Устава муниципального района Пестравский, администрация муниципального района Пестравский:</w:t>
      </w:r>
    </w:p>
    <w:p w:rsidR="00F62577" w:rsidRDefault="00F62577" w:rsidP="00F6257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Внести в </w:t>
      </w:r>
      <w:r>
        <w:t xml:space="preserve">постановление Главы муниципального района Пестравский от 14.12.2011г. №1199 «Об утверждении </w:t>
      </w:r>
      <w:proofErr w:type="gramStart"/>
      <w:r>
        <w:t>порядка формирования резерва управленческих кадров Муниципального района</w:t>
      </w:r>
      <w:proofErr w:type="gramEnd"/>
      <w:r>
        <w:t xml:space="preserve"> Пестравский»</w:t>
      </w:r>
      <w:r>
        <w:t xml:space="preserve"> (далее-Постановление) изменение, изложив приложение №3 к Постановлению в новой редакции согласно приложению к настоящему постановлению.</w:t>
      </w:r>
    </w:p>
    <w:p w:rsidR="00F62577" w:rsidRDefault="00F62577" w:rsidP="00F6257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</w:p>
    <w:p w:rsidR="00F62577" w:rsidRDefault="00F62577" w:rsidP="00F62577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администрации муниципального района Пестравский </w:t>
      </w:r>
      <w:proofErr w:type="spellStart"/>
      <w:r>
        <w:t>О.В.Сапрыкина</w:t>
      </w:r>
      <w:proofErr w:type="spellEnd"/>
    </w:p>
    <w:p w:rsidR="00F62577" w:rsidRDefault="00F62577" w:rsidP="00F62577"/>
    <w:p w:rsidR="00F62577" w:rsidRDefault="00F62577" w:rsidP="00F62577"/>
    <w:p w:rsidR="00F62577" w:rsidRDefault="00F62577" w:rsidP="00F62577"/>
    <w:p w:rsidR="00F62577" w:rsidRDefault="00F62577" w:rsidP="00F62577">
      <w:r>
        <w:t xml:space="preserve">Глава муниципального района </w:t>
      </w:r>
    </w:p>
    <w:p w:rsidR="00F62577" w:rsidRDefault="00F62577" w:rsidP="00F62577"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F62577" w:rsidRDefault="00F62577" w:rsidP="00F62577"/>
    <w:p w:rsidR="00F62577" w:rsidRDefault="00F62577" w:rsidP="00F62577"/>
    <w:p w:rsidR="00286FF3" w:rsidRDefault="00286FF3" w:rsidP="00F62577"/>
    <w:p w:rsidR="00286FF3" w:rsidRDefault="00286FF3" w:rsidP="00F62577"/>
    <w:p w:rsidR="00F62577" w:rsidRDefault="00F62577" w:rsidP="00F62577"/>
    <w:p w:rsidR="00F62577" w:rsidRPr="00F62577" w:rsidRDefault="00F62577" w:rsidP="00F62577">
      <w:pPr>
        <w:rPr>
          <w:sz w:val="16"/>
          <w:szCs w:val="16"/>
        </w:rPr>
      </w:pPr>
      <w:r w:rsidRPr="00F62577">
        <w:rPr>
          <w:sz w:val="16"/>
          <w:szCs w:val="16"/>
        </w:rPr>
        <w:t>Сапрыкин 2-19-33</w:t>
      </w:r>
    </w:p>
    <w:p w:rsidR="00F62577" w:rsidRDefault="00F62577" w:rsidP="00F62577"/>
    <w:p w:rsidR="00F62577" w:rsidRDefault="00F62577" w:rsidP="00F62577">
      <w:pPr>
        <w:jc w:val="right"/>
      </w:pPr>
      <w:r>
        <w:t xml:space="preserve">Приложение </w:t>
      </w:r>
    </w:p>
    <w:p w:rsidR="00F62577" w:rsidRDefault="00F62577" w:rsidP="00F62577">
      <w:pPr>
        <w:jc w:val="right"/>
      </w:pPr>
      <w:r>
        <w:t xml:space="preserve">к постановлению администрации </w:t>
      </w:r>
    </w:p>
    <w:p w:rsidR="00F62577" w:rsidRDefault="00F62577" w:rsidP="00F62577">
      <w:pPr>
        <w:jc w:val="right"/>
      </w:pPr>
      <w:r>
        <w:t xml:space="preserve">муниципального района Пестравский </w:t>
      </w:r>
    </w:p>
    <w:p w:rsidR="00F62577" w:rsidRPr="00B570F6" w:rsidRDefault="00F62577" w:rsidP="00F62577">
      <w:pPr>
        <w:jc w:val="right"/>
      </w:pPr>
      <w:proofErr w:type="gramStart"/>
      <w:r>
        <w:t>от_________№______</w:t>
      </w:r>
      <w:proofErr w:type="gramEnd"/>
    </w:p>
    <w:p w:rsidR="00F62577" w:rsidRPr="00B570F6" w:rsidRDefault="00F62577" w:rsidP="00F62577">
      <w:pPr>
        <w:jc w:val="right"/>
      </w:pPr>
      <w:r w:rsidRPr="00B570F6">
        <w:t> 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 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Состав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комиссии по формированию и подготовке резерва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управленческих кадров муниципального района Пестравский</w:t>
      </w:r>
    </w:p>
    <w:p w:rsidR="00F62577" w:rsidRPr="00B570F6" w:rsidRDefault="00F62577" w:rsidP="00F62577">
      <w:pPr>
        <w:jc w:val="center"/>
      </w:pPr>
      <w:r w:rsidRPr="00B570F6">
        <w:rPr>
          <w:b/>
        </w:rPr>
        <w:t> </w:t>
      </w:r>
    </w:p>
    <w:p w:rsidR="00F62577" w:rsidRPr="00B570F6" w:rsidRDefault="00F62577" w:rsidP="00F62577">
      <w:pPr>
        <w:ind w:firstLine="708"/>
        <w:jc w:val="both"/>
      </w:pPr>
      <w:proofErr w:type="spellStart"/>
      <w:r>
        <w:t>А.П.</w:t>
      </w:r>
      <w:r>
        <w:t>Любаев</w:t>
      </w:r>
      <w:proofErr w:type="spellEnd"/>
      <w:r>
        <w:t xml:space="preserve"> -</w:t>
      </w:r>
      <w:r w:rsidRPr="00B570F6">
        <w:t xml:space="preserve"> Глава муниципального района Пестравский</w:t>
      </w:r>
      <w:r>
        <w:t>,</w:t>
      </w:r>
      <w:r w:rsidRPr="00F62577">
        <w:rPr>
          <w:b/>
        </w:rPr>
        <w:t xml:space="preserve"> </w:t>
      </w:r>
      <w:r>
        <w:rPr>
          <w:b/>
        </w:rPr>
        <w:t>п</w:t>
      </w:r>
      <w:r w:rsidRPr="00B570F6">
        <w:rPr>
          <w:b/>
        </w:rPr>
        <w:t>редседатель</w:t>
      </w:r>
      <w:r>
        <w:rPr>
          <w:b/>
        </w:rPr>
        <w:t xml:space="preserve"> комиссии</w:t>
      </w:r>
    </w:p>
    <w:p w:rsidR="00F62577" w:rsidRPr="00B570F6" w:rsidRDefault="00F62577" w:rsidP="00F62577">
      <w:pPr>
        <w:jc w:val="both"/>
      </w:pPr>
      <w:r w:rsidRPr="00B570F6">
        <w:t> </w:t>
      </w:r>
    </w:p>
    <w:p w:rsidR="00F62577" w:rsidRPr="00B570F6" w:rsidRDefault="00F62577" w:rsidP="00F62577">
      <w:pPr>
        <w:ind w:firstLine="708"/>
        <w:jc w:val="both"/>
      </w:pPr>
      <w:proofErr w:type="spellStart"/>
      <w:r>
        <w:t>О.В.Сапрыкин</w:t>
      </w:r>
      <w:proofErr w:type="spellEnd"/>
      <w:r>
        <w:t xml:space="preserve"> -</w:t>
      </w:r>
      <w:r w:rsidRPr="00B570F6">
        <w:t xml:space="preserve"> руководитель аппарата администрации  муниципального района Пестравский</w:t>
      </w:r>
      <w:r>
        <w:t>, з</w:t>
      </w:r>
      <w:r w:rsidRPr="00B570F6">
        <w:rPr>
          <w:b/>
        </w:rPr>
        <w:t>аместитель председателя</w:t>
      </w:r>
    </w:p>
    <w:p w:rsidR="00F62577" w:rsidRPr="00B570F6" w:rsidRDefault="00F62577" w:rsidP="00F62577">
      <w:pPr>
        <w:jc w:val="both"/>
      </w:pPr>
      <w:r w:rsidRPr="00B570F6">
        <w:t> </w:t>
      </w:r>
    </w:p>
    <w:p w:rsidR="00F62577" w:rsidRPr="00B570F6" w:rsidRDefault="00F62577" w:rsidP="00F62577">
      <w:pPr>
        <w:ind w:firstLine="708"/>
        <w:jc w:val="both"/>
      </w:pPr>
      <w:proofErr w:type="spellStart"/>
      <w:r>
        <w:t>Е.В.Старкова</w:t>
      </w:r>
      <w:proofErr w:type="spellEnd"/>
      <w:r>
        <w:t xml:space="preserve"> - </w:t>
      </w:r>
      <w:r w:rsidRPr="00B570F6">
        <w:t>юрисконсульт администрации муниципального района Пестравский</w:t>
      </w:r>
      <w:r>
        <w:t xml:space="preserve">, </w:t>
      </w:r>
      <w:r w:rsidRPr="00F62577">
        <w:rPr>
          <w:b/>
        </w:rPr>
        <w:t>се</w:t>
      </w:r>
      <w:r w:rsidRPr="00B570F6">
        <w:rPr>
          <w:b/>
        </w:rPr>
        <w:t>кретарь</w:t>
      </w:r>
      <w:r w:rsidR="007446C2">
        <w:rPr>
          <w:b/>
        </w:rPr>
        <w:t xml:space="preserve"> комиссии</w:t>
      </w:r>
    </w:p>
    <w:p w:rsidR="00F62577" w:rsidRPr="00B570F6" w:rsidRDefault="00F62577" w:rsidP="00F62577">
      <w:pPr>
        <w:jc w:val="both"/>
      </w:pPr>
    </w:p>
    <w:p w:rsidR="00F62577" w:rsidRPr="00B570F6" w:rsidRDefault="00F62577" w:rsidP="00F62577">
      <w:pPr>
        <w:jc w:val="both"/>
      </w:pPr>
      <w:r w:rsidRPr="00B570F6">
        <w:t> </w:t>
      </w:r>
    </w:p>
    <w:p w:rsidR="00F62577" w:rsidRPr="00B570F6" w:rsidRDefault="00F62577" w:rsidP="00F62577">
      <w:pPr>
        <w:ind w:firstLine="708"/>
        <w:jc w:val="both"/>
      </w:pPr>
      <w:r w:rsidRPr="00B570F6">
        <w:rPr>
          <w:b/>
        </w:rPr>
        <w:t>Члены Комиссии:</w:t>
      </w:r>
    </w:p>
    <w:p w:rsidR="00011F82" w:rsidRDefault="00011F82" w:rsidP="00F62577">
      <w:pPr>
        <w:ind w:firstLine="708"/>
        <w:jc w:val="both"/>
      </w:pPr>
      <w:proofErr w:type="spellStart"/>
      <w:r>
        <w:t>О.Н.Прокудина</w:t>
      </w:r>
      <w:proofErr w:type="spellEnd"/>
      <w:r>
        <w:t xml:space="preserve"> - </w:t>
      </w:r>
      <w:r w:rsidRPr="00B570F6">
        <w:t>заместитель Главы муниципального района Пестравский по социальным вопросам</w:t>
      </w:r>
    </w:p>
    <w:p w:rsidR="007446C2" w:rsidRDefault="00011F82" w:rsidP="00F62577">
      <w:pPr>
        <w:ind w:firstLine="708"/>
        <w:jc w:val="both"/>
      </w:pPr>
      <w:proofErr w:type="spellStart"/>
      <w:r>
        <w:t>Н.П.Кузнецова</w:t>
      </w:r>
      <w:proofErr w:type="spellEnd"/>
      <w:r>
        <w:t xml:space="preserve"> - </w:t>
      </w:r>
      <w:r w:rsidR="00F62577" w:rsidRPr="00B570F6">
        <w:t>заместитель Главы  му</w:t>
      </w:r>
      <w:r>
        <w:t>ниципального района Пестравский по экономике, инвестициям и потребительскому рынку</w:t>
      </w:r>
      <w:r w:rsidR="00F62577" w:rsidRPr="00B570F6">
        <w:t xml:space="preserve"> </w:t>
      </w:r>
      <w:r w:rsidR="007446C2">
        <w:t xml:space="preserve"> </w:t>
      </w:r>
    </w:p>
    <w:p w:rsidR="00F62577" w:rsidRPr="00B570F6" w:rsidRDefault="007446C2" w:rsidP="00F62577">
      <w:pPr>
        <w:ind w:firstLine="708"/>
        <w:jc w:val="both"/>
      </w:pPr>
      <w:proofErr w:type="spellStart"/>
      <w:r>
        <w:t>В.А.Семдянов</w:t>
      </w:r>
      <w:proofErr w:type="spellEnd"/>
      <w:r>
        <w:t xml:space="preserve"> - </w:t>
      </w:r>
      <w:r w:rsidR="00F62577" w:rsidRPr="00B570F6">
        <w:t>заместитель Главы по</w:t>
      </w:r>
      <w:r>
        <w:t xml:space="preserve"> вопросам общественной безопасности, правопорядка и противодействия коррупции</w:t>
      </w:r>
    </w:p>
    <w:p w:rsidR="00F62577" w:rsidRPr="00B570F6" w:rsidRDefault="007446C2" w:rsidP="00F62577">
      <w:pPr>
        <w:ind w:firstLine="708"/>
        <w:jc w:val="both"/>
      </w:pPr>
      <w:proofErr w:type="spellStart"/>
      <w:r w:rsidRPr="00B570F6">
        <w:t>Н.Н.</w:t>
      </w:r>
      <w:r w:rsidR="00286FF3">
        <w:t>Бондарев</w:t>
      </w:r>
      <w:proofErr w:type="spellEnd"/>
      <w:r w:rsidR="00286FF3">
        <w:t xml:space="preserve"> - </w:t>
      </w:r>
      <w:bookmarkStart w:id="0" w:name="_GoBack"/>
      <w:bookmarkEnd w:id="0"/>
      <w:r w:rsidR="00F62577" w:rsidRPr="00B570F6">
        <w:t>заместитель Главы</w:t>
      </w:r>
      <w:r>
        <w:t xml:space="preserve"> муниципального района Пестравский по развитию сельского хозяйства</w:t>
      </w:r>
    </w:p>
    <w:p w:rsidR="00F62577" w:rsidRPr="00B570F6" w:rsidRDefault="007446C2" w:rsidP="00F62577">
      <w:pPr>
        <w:ind w:firstLine="708"/>
        <w:jc w:val="both"/>
      </w:pPr>
      <w:proofErr w:type="spellStart"/>
      <w:r>
        <w:t>С.В.Смирнова</w:t>
      </w:r>
      <w:proofErr w:type="spellEnd"/>
      <w:r>
        <w:t xml:space="preserve"> - </w:t>
      </w:r>
      <w:r w:rsidR="00F62577" w:rsidRPr="00B570F6">
        <w:t>руководитель</w:t>
      </w:r>
      <w:r>
        <w:t xml:space="preserve"> Финансового управления муниципального района Пестравский</w:t>
      </w:r>
    </w:p>
    <w:p w:rsidR="00F62577" w:rsidRPr="00F62577" w:rsidRDefault="00F62577" w:rsidP="00F62577"/>
    <w:sectPr w:rsidR="00F62577" w:rsidRPr="00F6257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53D"/>
    <w:multiLevelType w:val="hybridMultilevel"/>
    <w:tmpl w:val="D9680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D16FFA"/>
    <w:multiLevelType w:val="hybridMultilevel"/>
    <w:tmpl w:val="747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7"/>
    <w:rsid w:val="00011F82"/>
    <w:rsid w:val="00286FF3"/>
    <w:rsid w:val="00496FD9"/>
    <w:rsid w:val="00555370"/>
    <w:rsid w:val="00605103"/>
    <w:rsid w:val="0061569A"/>
    <w:rsid w:val="006213E2"/>
    <w:rsid w:val="007446C2"/>
    <w:rsid w:val="008B76B8"/>
    <w:rsid w:val="008C6CC5"/>
    <w:rsid w:val="009066F5"/>
    <w:rsid w:val="009E1F06"/>
    <w:rsid w:val="00BC287B"/>
    <w:rsid w:val="00C32A32"/>
    <w:rsid w:val="00C85697"/>
    <w:rsid w:val="00C926C5"/>
    <w:rsid w:val="00CB5C9C"/>
    <w:rsid w:val="00DD0FD8"/>
    <w:rsid w:val="00EB5FEC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2</cp:revision>
  <dcterms:created xsi:type="dcterms:W3CDTF">2017-11-14T03:33:00Z</dcterms:created>
  <dcterms:modified xsi:type="dcterms:W3CDTF">2017-11-14T04:06:00Z</dcterms:modified>
</cp:coreProperties>
</file>